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01" w:rsidRPr="00604101" w:rsidRDefault="00604101" w:rsidP="00604101">
      <w:pPr>
        <w:rPr>
          <w:b/>
        </w:rPr>
      </w:pPr>
      <w:r w:rsidRPr="00604101">
        <w:rPr>
          <w:b/>
        </w:rPr>
        <w:t>Aggregate fuel and energy costs</w:t>
      </w:r>
    </w:p>
    <w:p w:rsidR="00604101" w:rsidRDefault="00604101" w:rsidP="00604101">
      <w:pPr>
        <w:pStyle w:val="ListParagraph"/>
        <w:ind w:left="360"/>
      </w:pPr>
      <w:bookmarkStart w:id="0" w:name="_GoBack"/>
      <w:bookmarkEnd w:id="0"/>
    </w:p>
    <w:tbl>
      <w:tblPr>
        <w:tblW w:w="372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385"/>
      </w:tblGrid>
      <w:tr w:rsidR="00604101" w:rsidTr="00604101">
        <w:trPr>
          <w:trHeight w:val="30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General Fund: -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4101" w:rsidTr="00604101">
        <w:trPr>
          <w:trHeight w:val="300"/>
        </w:trPr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Account(T)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Budget</w:t>
            </w:r>
          </w:p>
        </w:tc>
      </w:tr>
      <w:tr w:rsidR="00604101" w:rsidTr="00604101">
        <w:trPr>
          <w:trHeight w:val="30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Electricity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679,512.00</w:t>
            </w:r>
          </w:p>
        </w:tc>
      </w:tr>
      <w:tr w:rsidR="00604101" w:rsidTr="00604101">
        <w:trPr>
          <w:trHeight w:val="30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Gas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352,434.00</w:t>
            </w:r>
          </w:p>
        </w:tc>
      </w:tr>
      <w:tr w:rsidR="00604101" w:rsidTr="00604101">
        <w:trPr>
          <w:trHeight w:val="30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Fuel Oil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1,170.00</w:t>
            </w:r>
          </w:p>
        </w:tc>
      </w:tr>
      <w:tr w:rsidR="00604101" w:rsidTr="00604101">
        <w:trPr>
          <w:trHeight w:val="30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Petrol, Diesel &amp; Oil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904,850.00</w:t>
            </w:r>
          </w:p>
        </w:tc>
      </w:tr>
      <w:tr w:rsidR="00604101" w:rsidTr="00604101">
        <w:trPr>
          <w:trHeight w:val="300"/>
        </w:trPr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1,937,966.00</w:t>
            </w:r>
          </w:p>
        </w:tc>
      </w:tr>
      <w:tr w:rsidR="00604101" w:rsidTr="00604101">
        <w:trPr>
          <w:trHeight w:val="30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4101" w:rsidTr="00604101">
        <w:trPr>
          <w:trHeight w:val="30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HRA: -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4101" w:rsidTr="00604101">
        <w:trPr>
          <w:trHeight w:val="300"/>
        </w:trPr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Account(T)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Budget</w:t>
            </w:r>
          </w:p>
        </w:tc>
      </w:tr>
      <w:tr w:rsidR="00604101" w:rsidTr="00604101">
        <w:trPr>
          <w:trHeight w:val="30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Electricity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283,160.00</w:t>
            </w:r>
          </w:p>
        </w:tc>
      </w:tr>
      <w:tr w:rsidR="00604101" w:rsidTr="00604101">
        <w:trPr>
          <w:trHeight w:val="30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Gas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187,400.00</w:t>
            </w:r>
          </w:p>
        </w:tc>
      </w:tr>
      <w:tr w:rsidR="00604101" w:rsidTr="00604101">
        <w:trPr>
          <w:trHeight w:val="30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Petrol, Diesel &amp; Oil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10,150.00</w:t>
            </w:r>
          </w:p>
        </w:tc>
      </w:tr>
      <w:tr w:rsidR="00604101" w:rsidTr="00604101">
        <w:trPr>
          <w:trHeight w:val="300"/>
        </w:trPr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480,710.00</w:t>
            </w:r>
          </w:p>
        </w:tc>
      </w:tr>
      <w:tr w:rsidR="00604101" w:rsidTr="00604101">
        <w:trPr>
          <w:trHeight w:val="30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4101" w:rsidTr="00604101">
        <w:trPr>
          <w:trHeight w:val="30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4101" w:rsidTr="00604101">
        <w:trPr>
          <w:trHeight w:val="300"/>
        </w:trPr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Account(T)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Budget</w:t>
            </w:r>
          </w:p>
        </w:tc>
      </w:tr>
      <w:tr w:rsidR="00604101" w:rsidTr="00604101">
        <w:trPr>
          <w:trHeight w:val="30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Electricity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962,672.00</w:t>
            </w:r>
          </w:p>
        </w:tc>
      </w:tr>
      <w:tr w:rsidR="00604101" w:rsidTr="00604101">
        <w:trPr>
          <w:trHeight w:val="30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Gas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539,834.00</w:t>
            </w:r>
          </w:p>
        </w:tc>
      </w:tr>
      <w:tr w:rsidR="00604101" w:rsidTr="00604101">
        <w:trPr>
          <w:trHeight w:val="30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Fuel Oil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1,170.00</w:t>
            </w:r>
          </w:p>
        </w:tc>
      </w:tr>
      <w:tr w:rsidR="00604101" w:rsidTr="00604101">
        <w:trPr>
          <w:trHeight w:val="300"/>
        </w:trPr>
        <w:tc>
          <w:tcPr>
            <w:tcW w:w="2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Petrol, Diesel &amp; Oil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915,000.00</w:t>
            </w:r>
          </w:p>
        </w:tc>
      </w:tr>
      <w:tr w:rsidR="00604101" w:rsidTr="00604101">
        <w:trPr>
          <w:trHeight w:val="300"/>
        </w:trPr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101" w:rsidRDefault="006041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2,418,676.00</w:t>
            </w:r>
          </w:p>
        </w:tc>
      </w:tr>
    </w:tbl>
    <w:p w:rsidR="00604101" w:rsidRDefault="00604101" w:rsidP="00604101">
      <w:pPr>
        <w:pStyle w:val="ListParagraph"/>
        <w:ind w:left="360"/>
      </w:pPr>
    </w:p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2505"/>
    <w:multiLevelType w:val="hybridMultilevel"/>
    <w:tmpl w:val="9756342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01"/>
    <w:rsid w:val="000B4310"/>
    <w:rsid w:val="004000D7"/>
    <w:rsid w:val="00504E43"/>
    <w:rsid w:val="00604101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01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10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01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1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06AA-13B2-4C36-81FF-24A145A3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63AF4E31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1</cp:revision>
  <dcterms:created xsi:type="dcterms:W3CDTF">2015-01-19T16:55:00Z</dcterms:created>
  <dcterms:modified xsi:type="dcterms:W3CDTF">2015-01-19T16:55:00Z</dcterms:modified>
</cp:coreProperties>
</file>